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92" w:rsidRPr="009434BB" w:rsidRDefault="008B1892" w:rsidP="00CF21DE">
      <w:pPr>
        <w:pStyle w:val="Title"/>
        <w:outlineLvl w:val="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Préparation I</w:t>
      </w:r>
      <w:r w:rsidRPr="009434BB">
        <w:rPr>
          <w:rFonts w:ascii="Calibri" w:hAnsi="Calibri"/>
          <w:sz w:val="36"/>
          <w:szCs w:val="36"/>
        </w:rPr>
        <w:t>ndividuel</w:t>
      </w:r>
      <w:r>
        <w:rPr>
          <w:rFonts w:ascii="Calibri" w:hAnsi="Calibri"/>
          <w:sz w:val="36"/>
          <w:szCs w:val="36"/>
        </w:rPr>
        <w:t>le</w:t>
      </w:r>
      <w:r w:rsidRPr="009434BB">
        <w:rPr>
          <w:rFonts w:ascii="Calibri" w:hAnsi="Calibri"/>
          <w:sz w:val="36"/>
          <w:szCs w:val="36"/>
        </w:rPr>
        <w:t xml:space="preserve"> 2016-2017</w:t>
      </w:r>
    </w:p>
    <w:p w:rsidR="008B1892" w:rsidRPr="009434BB" w:rsidRDefault="008B1892" w:rsidP="00CF21DE">
      <w:pPr>
        <w:spacing w:line="240" w:lineRule="auto"/>
        <w:jc w:val="left"/>
        <w:outlineLvl w:val="0"/>
        <w:rPr>
          <w:sz w:val="20"/>
          <w:szCs w:val="20"/>
          <w:u w:val="single"/>
        </w:rPr>
      </w:pPr>
      <w:r w:rsidRPr="009434BB">
        <w:rPr>
          <w:sz w:val="20"/>
          <w:szCs w:val="20"/>
          <w:u w:val="single"/>
        </w:rPr>
        <w:t>Semaine 1</w:t>
      </w:r>
    </w:p>
    <w:p w:rsidR="008B1892" w:rsidRDefault="008B1892" w:rsidP="00CF21DE">
      <w:pPr>
        <w:pStyle w:val="ListParagraph"/>
        <w:numPr>
          <w:ilvl w:val="0"/>
          <w:numId w:val="2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CF21DE">
        <w:rPr>
          <w:sz w:val="20"/>
          <w:szCs w:val="20"/>
        </w:rPr>
        <w:t>Lundi  4 juillet :</w:t>
      </w:r>
      <w:r w:rsidRPr="00CF21DE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Pr="00CF21DE">
        <w:rPr>
          <w:sz w:val="20"/>
          <w:szCs w:val="20"/>
        </w:rPr>
        <w:t>Footing 2x15 min</w:t>
      </w:r>
    </w:p>
    <w:p w:rsidR="008B1892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Renfort musculaire 3x30 abdos + 2x20 pompes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Étirements 10 min</w:t>
      </w:r>
    </w:p>
    <w:p w:rsidR="008B1892" w:rsidRPr="009434BB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Default="008B1892" w:rsidP="00CF21DE">
      <w:pPr>
        <w:pStyle w:val="ListParagraph"/>
        <w:numPr>
          <w:ilvl w:val="0"/>
          <w:numId w:val="2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 xml:space="preserve">Mercredi 6 juillet :       </w:t>
      </w:r>
      <w:r w:rsidRPr="009434BB">
        <w:rPr>
          <w:sz w:val="20"/>
          <w:szCs w:val="20"/>
        </w:rPr>
        <w:tab/>
        <w:t>- Footing 2x20 min</w:t>
      </w:r>
    </w:p>
    <w:p w:rsidR="008B1892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>- R</w:t>
      </w:r>
      <w:r w:rsidRPr="009434BB">
        <w:rPr>
          <w:sz w:val="20"/>
          <w:szCs w:val="20"/>
        </w:rPr>
        <w:t>enfort musculaire (idem lundi)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Étirements (idem lundi)</w:t>
      </w:r>
    </w:p>
    <w:p w:rsidR="008B1892" w:rsidRPr="009434BB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Pr="009434BB" w:rsidRDefault="008B1892" w:rsidP="00CF21DE">
      <w:pPr>
        <w:pStyle w:val="ListParagraph"/>
        <w:numPr>
          <w:ilvl w:val="0"/>
          <w:numId w:val="2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 xml:space="preserve">Vendredi 8 juillet : </w:t>
      </w:r>
      <w:r w:rsidRPr="009434BB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</w:t>
      </w:r>
      <w:r w:rsidRPr="009434BB">
        <w:rPr>
          <w:sz w:val="20"/>
          <w:szCs w:val="20"/>
        </w:rPr>
        <w:t>Footing 40 min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ab/>
        <w:t>- R</w:t>
      </w:r>
      <w:r w:rsidRPr="009434BB">
        <w:rPr>
          <w:sz w:val="20"/>
          <w:szCs w:val="20"/>
        </w:rPr>
        <w:t>enfort musculaire (idem les autres jours)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ja-JP"/>
        </w:rPr>
        <w:tab/>
        <w:t xml:space="preserve">- </w:t>
      </w:r>
      <w:r w:rsidRPr="009434BB">
        <w:rPr>
          <w:rFonts w:eastAsia="Times New Roman" w:cs="Arial"/>
          <w:sz w:val="20"/>
          <w:szCs w:val="20"/>
          <w:lang w:eastAsia="ja-JP"/>
        </w:rPr>
        <w:t>Étirements (idem les autres jours)</w:t>
      </w:r>
    </w:p>
    <w:p w:rsidR="008B1892" w:rsidRPr="009434BB" w:rsidRDefault="008B1892" w:rsidP="00CF21DE">
      <w:pPr>
        <w:spacing w:line="240" w:lineRule="auto"/>
        <w:jc w:val="left"/>
        <w:outlineLvl w:val="0"/>
        <w:rPr>
          <w:sz w:val="20"/>
          <w:szCs w:val="20"/>
          <w:u w:val="single"/>
        </w:rPr>
      </w:pPr>
      <w:r w:rsidRPr="009434BB">
        <w:rPr>
          <w:sz w:val="20"/>
          <w:szCs w:val="20"/>
          <w:u w:val="single"/>
        </w:rPr>
        <w:t xml:space="preserve">Semaine 2 </w:t>
      </w:r>
    </w:p>
    <w:p w:rsidR="008B1892" w:rsidRDefault="008B1892" w:rsidP="00CF21DE">
      <w:pPr>
        <w:pStyle w:val="ListParagraph"/>
        <w:numPr>
          <w:ilvl w:val="0"/>
          <w:numId w:val="2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>Lundi 11 juillet :</w:t>
      </w:r>
      <w:r w:rsidRPr="009434BB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</w:t>
      </w:r>
      <w:r w:rsidRPr="009434BB">
        <w:rPr>
          <w:sz w:val="20"/>
          <w:szCs w:val="20"/>
        </w:rPr>
        <w:t>Footing 45 min</w:t>
      </w:r>
    </w:p>
    <w:p w:rsidR="008B1892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Muscu 3x40 abdos + 2x30 pompes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Étirements plus jonglage pied droit et gauche</w:t>
      </w:r>
    </w:p>
    <w:p w:rsidR="008B1892" w:rsidRPr="009434BB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Pr="009434BB" w:rsidRDefault="008B1892" w:rsidP="00CF21DE">
      <w:pPr>
        <w:pStyle w:val="ListParagraph"/>
        <w:numPr>
          <w:ilvl w:val="0"/>
          <w:numId w:val="2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 xml:space="preserve">Mercredi 13 juillet : 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>- Idem lundi 11</w:t>
      </w:r>
    </w:p>
    <w:p w:rsidR="008B1892" w:rsidRPr="009434BB" w:rsidRDefault="008B1892" w:rsidP="000F737A">
      <w:pPr>
        <w:pStyle w:val="ListParagraph"/>
        <w:spacing w:line="240" w:lineRule="auto"/>
        <w:jc w:val="left"/>
        <w:rPr>
          <w:sz w:val="20"/>
          <w:szCs w:val="20"/>
        </w:rPr>
      </w:pPr>
    </w:p>
    <w:p w:rsidR="008B1892" w:rsidRDefault="008B1892" w:rsidP="00CF21DE">
      <w:pPr>
        <w:pStyle w:val="ListParagraph"/>
        <w:numPr>
          <w:ilvl w:val="0"/>
          <w:numId w:val="2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 xml:space="preserve">Vendredi 15 juillet : 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>- Footing 30 min</w:t>
      </w:r>
    </w:p>
    <w:p w:rsidR="008B1892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>- R</w:t>
      </w:r>
      <w:r w:rsidRPr="009434BB">
        <w:rPr>
          <w:sz w:val="20"/>
          <w:szCs w:val="20"/>
        </w:rPr>
        <w:t>enfort musculaire (idem lundi)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 xml:space="preserve">Étirements+ jonglage </w:t>
      </w:r>
      <w:r>
        <w:rPr>
          <w:sz w:val="20"/>
          <w:szCs w:val="20"/>
        </w:rPr>
        <w:t>(</w:t>
      </w:r>
      <w:r w:rsidRPr="009434BB">
        <w:rPr>
          <w:sz w:val="20"/>
          <w:szCs w:val="20"/>
        </w:rPr>
        <w:t>idem lundi)</w:t>
      </w:r>
    </w:p>
    <w:p w:rsidR="008B1892" w:rsidRPr="009434BB" w:rsidRDefault="008B1892" w:rsidP="00CF21DE">
      <w:pPr>
        <w:spacing w:line="240" w:lineRule="auto"/>
        <w:jc w:val="left"/>
        <w:outlineLvl w:val="0"/>
        <w:rPr>
          <w:sz w:val="20"/>
          <w:szCs w:val="20"/>
          <w:u w:val="single"/>
        </w:rPr>
      </w:pPr>
      <w:r w:rsidRPr="009434BB">
        <w:rPr>
          <w:sz w:val="20"/>
          <w:szCs w:val="20"/>
          <w:u w:val="single"/>
        </w:rPr>
        <w:t>Semaine 3</w:t>
      </w:r>
    </w:p>
    <w:p w:rsidR="008B1892" w:rsidRPr="009434BB" w:rsidRDefault="008B1892" w:rsidP="00CF21DE">
      <w:pPr>
        <w:pStyle w:val="ListParagraph"/>
        <w:numPr>
          <w:ilvl w:val="0"/>
          <w:numId w:val="4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 xml:space="preserve">Lundi 18 juillet : 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>- Footing 30 min et récup’ 4min</w:t>
      </w:r>
    </w:p>
    <w:p w:rsidR="008B1892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 xml:space="preserve">Footing accéléré : 20 min 20 secondes d’accélération à 60% suivi de 2min30 de 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9434BB">
        <w:rPr>
          <w:sz w:val="20"/>
          <w:szCs w:val="20"/>
        </w:rPr>
        <w:t>footing régulier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2x30 abdos + 2x30 pompes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Étirements</w:t>
      </w:r>
    </w:p>
    <w:p w:rsidR="008B1892" w:rsidRPr="009434BB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Default="008B1892" w:rsidP="00CF21DE">
      <w:pPr>
        <w:pStyle w:val="ListParagraph"/>
        <w:numPr>
          <w:ilvl w:val="0"/>
          <w:numId w:val="4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>Mercredi 20 juillet :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 xml:space="preserve">- Fartlek 45 min (30 min de course continue et changement de rythme durant les 15 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>dernières minutes, à la sensation, travail d’accélération pas</w:t>
      </w:r>
      <w:r>
        <w:rPr>
          <w:sz w:val="20"/>
          <w:szCs w:val="20"/>
        </w:rPr>
        <w:t xml:space="preserve"> </w:t>
      </w:r>
      <w:r w:rsidRPr="009434BB">
        <w:rPr>
          <w:sz w:val="20"/>
          <w:szCs w:val="20"/>
        </w:rPr>
        <w:t xml:space="preserve">de sprint, par exemple, 15 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>secondes d’accélération et 1 min de récup’)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9434B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434BB">
        <w:rPr>
          <w:sz w:val="20"/>
          <w:szCs w:val="20"/>
        </w:rPr>
        <w:t>Étirements + jonglage</w:t>
      </w:r>
    </w:p>
    <w:p w:rsidR="008B1892" w:rsidRPr="009434BB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Default="008B1892" w:rsidP="00CF21DE">
      <w:pPr>
        <w:pStyle w:val="ListParagraph"/>
        <w:numPr>
          <w:ilvl w:val="0"/>
          <w:numId w:val="4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 xml:space="preserve">Vendredi 22 juillet : 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>- Footing 30 min et récup’ 4 min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 xml:space="preserve">Footing accéléré : pendant 20 min, 20secondes d’accélération à 80% suivi de 3 min de </w:t>
      </w:r>
      <w:r>
        <w:rPr>
          <w:sz w:val="20"/>
          <w:szCs w:val="20"/>
        </w:rPr>
        <w:tab/>
      </w:r>
      <w:r w:rsidRPr="009434BB">
        <w:rPr>
          <w:sz w:val="20"/>
          <w:szCs w:val="20"/>
        </w:rPr>
        <w:t>footing régulier</w:t>
      </w:r>
    </w:p>
    <w:p w:rsidR="008B1892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ab/>
        <w:t>- R</w:t>
      </w:r>
      <w:r w:rsidRPr="009434BB">
        <w:rPr>
          <w:sz w:val="20"/>
          <w:szCs w:val="20"/>
        </w:rPr>
        <w:t>enfort musculaire 3x30 abdos + 2x30 pompes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9434B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434BB">
        <w:rPr>
          <w:sz w:val="20"/>
          <w:szCs w:val="20"/>
        </w:rPr>
        <w:t>Étirements</w:t>
      </w:r>
    </w:p>
    <w:p w:rsidR="008B1892" w:rsidRPr="009434BB" w:rsidRDefault="008B1892" w:rsidP="00CF21DE">
      <w:pPr>
        <w:spacing w:line="240" w:lineRule="auto"/>
        <w:jc w:val="left"/>
        <w:outlineLvl w:val="0"/>
        <w:rPr>
          <w:sz w:val="20"/>
          <w:szCs w:val="20"/>
          <w:u w:val="single"/>
        </w:rPr>
      </w:pPr>
      <w:r w:rsidRPr="009434BB">
        <w:rPr>
          <w:sz w:val="20"/>
          <w:szCs w:val="20"/>
          <w:u w:val="single"/>
        </w:rPr>
        <w:t>Semaine 4</w:t>
      </w:r>
    </w:p>
    <w:p w:rsidR="008B1892" w:rsidRPr="009434BB" w:rsidRDefault="008B1892" w:rsidP="00CF21DE">
      <w:pPr>
        <w:pStyle w:val="ListParagraph"/>
        <w:numPr>
          <w:ilvl w:val="0"/>
          <w:numId w:val="4"/>
        </w:numPr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 w:rsidRPr="009434BB">
        <w:rPr>
          <w:sz w:val="20"/>
          <w:szCs w:val="20"/>
        </w:rPr>
        <w:t>Lundi 25 juillet :</w:t>
      </w:r>
      <w:r w:rsidRPr="009434BB">
        <w:rPr>
          <w:sz w:val="20"/>
          <w:szCs w:val="20"/>
        </w:rPr>
        <w:tab/>
        <w:t>- Footing 50 min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434BB">
        <w:rPr>
          <w:sz w:val="20"/>
          <w:szCs w:val="20"/>
        </w:rPr>
        <w:t>Muscu : 3x30 abdos + 2x30 pompes</w:t>
      </w:r>
    </w:p>
    <w:p w:rsidR="008B1892" w:rsidRPr="009434BB" w:rsidRDefault="008B1892" w:rsidP="00CF21DE">
      <w:pPr>
        <w:pStyle w:val="ListParagraph"/>
        <w:tabs>
          <w:tab w:val="left" w:pos="3119"/>
        </w:tabs>
        <w:spacing w:line="24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ab/>
        <w:t>- Jonglage</w:t>
      </w:r>
      <w:r w:rsidRPr="009434BB">
        <w:rPr>
          <w:sz w:val="20"/>
          <w:szCs w:val="20"/>
        </w:rPr>
        <w:t xml:space="preserve"> + étirements</w:t>
      </w:r>
    </w:p>
    <w:p w:rsidR="008B1892" w:rsidRPr="009434BB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</w:p>
    <w:p w:rsidR="008B1892" w:rsidRPr="009434BB" w:rsidRDefault="008B1892" w:rsidP="000F737A">
      <w:pPr>
        <w:pStyle w:val="ListParagraph"/>
        <w:tabs>
          <w:tab w:val="left" w:pos="3119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1892" w:rsidRPr="009434BB" w:rsidRDefault="008B1892" w:rsidP="00CF21DE">
      <w:pPr>
        <w:spacing w:line="240" w:lineRule="auto"/>
        <w:outlineLvl w:val="0"/>
        <w:rPr>
          <w:b/>
          <w:sz w:val="36"/>
          <w:szCs w:val="36"/>
          <w:u w:val="single"/>
        </w:rPr>
      </w:pPr>
      <w:r w:rsidRPr="009434BB">
        <w:rPr>
          <w:b/>
          <w:sz w:val="36"/>
          <w:szCs w:val="36"/>
          <w:u w:val="single"/>
        </w:rPr>
        <w:t xml:space="preserve">Reprise collective le </w:t>
      </w:r>
      <w:r>
        <w:rPr>
          <w:b/>
          <w:sz w:val="36"/>
          <w:szCs w:val="36"/>
          <w:u w:val="single"/>
        </w:rPr>
        <w:t>mercredi 27 juillet</w:t>
      </w:r>
    </w:p>
    <w:sectPr w:rsidR="008B1892" w:rsidRPr="009434BB" w:rsidSect="00C1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C14"/>
    <w:multiLevelType w:val="hybridMultilevel"/>
    <w:tmpl w:val="F92CC52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7A35B7E"/>
    <w:multiLevelType w:val="hybridMultilevel"/>
    <w:tmpl w:val="A372CEC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9A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92841"/>
    <w:multiLevelType w:val="hybridMultilevel"/>
    <w:tmpl w:val="E80A8FCE"/>
    <w:lvl w:ilvl="0" w:tplc="6A301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671A5"/>
    <w:multiLevelType w:val="hybridMultilevel"/>
    <w:tmpl w:val="4B24003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61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6D5"/>
    <w:rsid w:val="000743E5"/>
    <w:rsid w:val="0007705E"/>
    <w:rsid w:val="000F737A"/>
    <w:rsid w:val="00193C11"/>
    <w:rsid w:val="0022514D"/>
    <w:rsid w:val="00433062"/>
    <w:rsid w:val="00466AB4"/>
    <w:rsid w:val="005964DE"/>
    <w:rsid w:val="005B7624"/>
    <w:rsid w:val="005F060B"/>
    <w:rsid w:val="00851208"/>
    <w:rsid w:val="008559CD"/>
    <w:rsid w:val="008B1892"/>
    <w:rsid w:val="009434BB"/>
    <w:rsid w:val="00957383"/>
    <w:rsid w:val="00A6718B"/>
    <w:rsid w:val="00AC572D"/>
    <w:rsid w:val="00C14A93"/>
    <w:rsid w:val="00C15EBB"/>
    <w:rsid w:val="00CF21DE"/>
    <w:rsid w:val="00FB26D5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11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14A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A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CF21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1283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Individuelle 2016-2017</dc:title>
  <dc:subject/>
  <dc:creator>guena kervennic</dc:creator>
  <cp:keywords/>
  <dc:description/>
  <cp:lastModifiedBy>celton</cp:lastModifiedBy>
  <cp:revision>2</cp:revision>
  <cp:lastPrinted>2016-05-22T07:45:00Z</cp:lastPrinted>
  <dcterms:created xsi:type="dcterms:W3CDTF">2016-07-11T20:00:00Z</dcterms:created>
  <dcterms:modified xsi:type="dcterms:W3CDTF">2016-07-11T20:00:00Z</dcterms:modified>
</cp:coreProperties>
</file>